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BA" w:rsidRPr="000C2AAC" w:rsidRDefault="007124BA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7124BA" w:rsidRPr="00394708" w:rsidRDefault="007124BA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7124BA" w:rsidRPr="00045650" w:rsidRDefault="007124BA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7124BA" w:rsidRPr="000C2AAC" w:rsidRDefault="007124B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7124BA" w:rsidRPr="000C2AAC" w:rsidRDefault="007124BA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7124BA" w:rsidRPr="000C2AAC" w:rsidRDefault="007124BA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7124BA" w:rsidRPr="000C2AAC" w:rsidRDefault="007124BA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0C2AAC" w:rsidRDefault="007124BA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87182F" w:rsidRDefault="007124B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124BA" w:rsidRPr="000C2AAC" w:rsidRDefault="007124BA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0C2AAC" w:rsidRDefault="007124B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4BA" w:rsidRPr="000C2AAC" w:rsidRDefault="007124B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12:26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ศูนย์บริการธุรกิจพลังงานกรมธุรกิจพลังงาน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ศูนย์เอนเนอร์ยี่คอมเพล็กซ์อาคารบีชั้น๑๙๕๕๕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เขตจตุจักรกรุงเทพฯ๑๐๙๐๐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โทรศัพท์๐๒๗๙๔๔๕๕๕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โทรสาร๐๒๗๙๔๔๓๐๐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๓๐น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7124BA" w:rsidRDefault="007124BA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124BA" w:rsidRDefault="007124B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124BA" w:rsidRPr="000C2AAC" w:rsidRDefault="007124B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7124BA" w:rsidRPr="00F352A9">
        <w:trPr>
          <w:tblHeader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124BA" w:rsidRDefault="007124B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4BA" w:rsidRPr="000C2AAC" w:rsidRDefault="007124B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Default="007124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124BA" w:rsidRPr="000C2AAC" w:rsidRDefault="007124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124BA" w:rsidRPr="000C2AAC" w:rsidRDefault="007124BA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124BA" w:rsidRPr="000C2AAC" w:rsidRDefault="007124BA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4BA" w:rsidRPr="00F352A9">
        <w:trPr>
          <w:tblHeader/>
          <w:jc w:val="center"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rPr>
          <w:jc w:val="center"/>
        </w:trPr>
        <w:tc>
          <w:tcPr>
            <w:tcW w:w="10386" w:type="dxa"/>
            <w:gridSpan w:val="7"/>
            <w:vAlign w:val="center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7124BA" w:rsidRPr="000C2AAC" w:rsidRDefault="007124BA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4BA" w:rsidRPr="00F352A9">
        <w:trPr>
          <w:tblHeader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124BA" w:rsidRPr="000C2AAC" w:rsidRDefault="007124BA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F352A9">
              <w:rPr>
                <w:rFonts w:ascii="MingLiU_HKSCS" w:eastAsia="MingLiU_HKSCS" w:cs="MingLiU_HKSCS" w:hint="eastAsia"/>
                <w:b/>
                <w:bCs/>
                <w:noProof/>
                <w:sz w:val="32"/>
                <w:szCs w:val="32"/>
              </w:rPr>
              <w:t>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หากมีการติดตั้งภาชนะบรรจุน้ำมันเพิ่มเติมจากที่ได้รับอนุญาตอยู่ก่อนเดิมจะต้องเสียค</w:t>
            </w:r>
            <w:r w:rsidRPr="00F352A9">
              <w:rPr>
                <w:rFonts w:ascii="MingLiU_HKSCS" w:eastAsia="MingLiU_HKSCS" w:cs="MingLiU_HKSCS" w:hint="eastAsia"/>
                <w:b/>
                <w:bCs/>
                <w:noProof/>
                <w:sz w:val="32"/>
                <w:szCs w:val="32"/>
              </w:rPr>
              <w:t>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7124BA" w:rsidRDefault="007124BA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7124BA" w:rsidRDefault="007124BA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124BA" w:rsidRDefault="007124BA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124BA" w:rsidRPr="000C2AAC" w:rsidRDefault="007124B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124BA" w:rsidRPr="000C2AAC" w:rsidRDefault="007124B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7124BA" w:rsidRPr="00F352A9">
        <w:tc>
          <w:tcPr>
            <w:tcW w:w="141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17/07/2558</w:t>
            </w:r>
          </w:p>
        </w:tc>
      </w:tr>
      <w:tr w:rsidR="007124BA" w:rsidRPr="00F352A9">
        <w:tc>
          <w:tcPr>
            <w:tcW w:w="141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7124BA" w:rsidRPr="00F352A9">
        <w:tc>
          <w:tcPr>
            <w:tcW w:w="141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ศุภวัฒก์ฉิมทับ</w:t>
            </w:r>
          </w:p>
        </w:tc>
      </w:tr>
      <w:tr w:rsidR="007124BA" w:rsidRPr="00F352A9">
        <w:tc>
          <w:tcPr>
            <w:tcW w:w="141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  <w:tr w:rsidR="007124BA" w:rsidRPr="00F352A9">
        <w:tc>
          <w:tcPr>
            <w:tcW w:w="141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วรุณสิริภูธนวิศิษฎ์</w:t>
            </w:r>
          </w:p>
        </w:tc>
      </w:tr>
    </w:tbl>
    <w:p w:rsidR="007124BA" w:rsidRPr="000C2AAC" w:rsidRDefault="007124B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4BA" w:rsidRPr="000C2AAC" w:rsidRDefault="007124BA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4BA" w:rsidRPr="000C2AAC" w:rsidRDefault="007124BA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124BA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BA" w:rsidRDefault="007124BA" w:rsidP="00C81DB8">
      <w:pPr>
        <w:spacing w:after="0" w:line="240" w:lineRule="auto"/>
      </w:pPr>
      <w:r>
        <w:separator/>
      </w:r>
    </w:p>
  </w:endnote>
  <w:endnote w:type="continuationSeparator" w:id="1">
    <w:p w:rsidR="007124BA" w:rsidRDefault="007124B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BA" w:rsidRDefault="007124BA" w:rsidP="00C81DB8">
      <w:pPr>
        <w:spacing w:after="0" w:line="240" w:lineRule="auto"/>
      </w:pPr>
      <w:r>
        <w:separator/>
      </w:r>
    </w:p>
  </w:footnote>
  <w:footnote w:type="continuationSeparator" w:id="1">
    <w:p w:rsidR="007124BA" w:rsidRDefault="007124B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BA" w:rsidRDefault="007124BA" w:rsidP="00C81DB8">
    <w:pPr>
      <w:pStyle w:val="Header"/>
      <w:jc w:val="right"/>
    </w:pPr>
    <w:fldSimple w:instr=" PAGE   \* MERGEFORMAT ">
      <w:r>
        <w:rPr>
          <w:noProof/>
        </w:rPr>
        <w:t>7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7124BA" w:rsidRDefault="007124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0583D"/>
    <w:rsid w:val="005223AF"/>
    <w:rsid w:val="00535731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4BA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619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52A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8B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8B4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8B4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8B4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8B4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8B4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1038</Words>
  <Characters>5919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การแก้ไขเปลี่ยนแปลงการประกอบกิจการสถานีบริการน้ำมัน (ระยะที่ 2 : ขั้นตอนออกใบอนุญาต)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2015-07-17T01:57:00Z</dcterms:created>
  <dcterms:modified xsi:type="dcterms:W3CDTF">2015-07-17T01:57:00Z</dcterms:modified>
</cp:coreProperties>
</file>