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3C" w:rsidRPr="000C2AAC" w:rsidRDefault="00EC1E3C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EC1E3C" w:rsidRPr="00394708" w:rsidRDefault="00EC1E3C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EC1E3C" w:rsidRPr="00045650" w:rsidRDefault="00EC1E3C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EC1E3C" w:rsidRPr="000C2AAC" w:rsidRDefault="00EC1E3C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EC1E3C" w:rsidRPr="000C2AAC" w:rsidRDefault="00EC1E3C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EC1E3C" w:rsidRPr="000C2AAC" w:rsidRDefault="00EC1E3C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EC1E3C" w:rsidRPr="000C2AAC" w:rsidRDefault="00EC1E3C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0C2AAC" w:rsidRDefault="00EC1E3C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87182F" w:rsidRDefault="00EC1E3C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C1E3C" w:rsidRPr="000C2AAC" w:rsidRDefault="00EC1E3C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0C2AAC" w:rsidRDefault="00EC1E3C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C1E3C" w:rsidRPr="000C2AAC" w:rsidRDefault="00EC1E3C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350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350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การต่ออายุใบอนุญาตประกอบกิจการสถานีบริการน้ำมัน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12/05/2015 10:48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EC1E3C" w:rsidRDefault="00EC1E3C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C1E3C" w:rsidRDefault="00EC1E3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ใบอนุญาตประกอบกิจการมีอายุถึงวันที่๓๑ธันวาคมของปีนั้นการต่ออายุใบอนุญาตให้ยื่นคำขอตามแบบธพ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๓พร้อมเอกสารหลักฐานที่ถูกต้องครบถ้วนภายใน๖๐วันก่อนวันที่ใบอนุญาตสิ้นอายุ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C1E3C" w:rsidRPr="000C2AAC" w:rsidRDefault="00EC1E3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EC1E3C" w:rsidRPr="00030DE8">
        <w:trPr>
          <w:tblHeader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C1E3C" w:rsidRDefault="00EC1E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ถึง </w:t>
      </w:r>
      <w:r w:rsidRPr="000C2AAC">
        <w:rPr>
          <w:rFonts w:ascii="Cordia New" w:hAnsi="Cordia New"/>
          <w:noProof/>
          <w:sz w:val="32"/>
          <w:szCs w:val="32"/>
        </w:rPr>
        <w:t xml:space="preserve">75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C1E3C" w:rsidRPr="000C2AAC" w:rsidRDefault="00EC1E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Default="00EC1E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C1E3C" w:rsidRPr="000C2AAC" w:rsidRDefault="00EC1E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C1E3C" w:rsidRPr="000C2AAC" w:rsidRDefault="00EC1E3C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C1E3C" w:rsidRPr="000C2AAC" w:rsidRDefault="00EC1E3C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1E3C" w:rsidRPr="00030DE8">
        <w:trPr>
          <w:tblHeader/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C1E3C" w:rsidRPr="000C2AAC" w:rsidRDefault="00EC1E3C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1E3C" w:rsidRPr="00030DE8">
        <w:trPr>
          <w:tblHeader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๓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EC1E3C" w:rsidRPr="000C2AAC" w:rsidRDefault="00EC1E3C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30DE8">
              <w:rPr>
                <w:rFonts w:ascii="MingLiU_HKSCS" w:eastAsia="MingLiU_HKSCS" w:cs="MingLiU_HKSCS" w:hint="eastAsia"/>
                <w:b/>
                <w:bCs/>
                <w:noProof/>
                <w:sz w:val="32"/>
                <w:szCs w:val="32"/>
              </w:rPr>
              <w:t>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30DE8">
              <w:rPr>
                <w:rFonts w:ascii="MingLiU_HKSCS" w:eastAsia="MingLiU_HKSCS" w:cs="MingLiU_HKSCS" w:hint="eastAsia"/>
                <w:b/>
                <w:bCs/>
                <w:noProof/>
                <w:sz w:val="32"/>
                <w:szCs w:val="32"/>
              </w:rPr>
              <w:t>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EC1E3C" w:rsidRDefault="00EC1E3C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EC1E3C" w:rsidRDefault="00EC1E3C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C1E3C" w:rsidRDefault="00EC1E3C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EC1E3C" w:rsidRPr="000C2AAC" w:rsidRDefault="00EC1E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EC1E3C" w:rsidRPr="000C2AAC" w:rsidRDefault="00EC1E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EC1E3C" w:rsidRPr="00030DE8">
        <w:tc>
          <w:tcPr>
            <w:tcW w:w="141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EC1E3C" w:rsidRPr="00030DE8">
        <w:tc>
          <w:tcPr>
            <w:tcW w:w="141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EC1E3C" w:rsidRPr="00030DE8">
        <w:tc>
          <w:tcPr>
            <w:tcW w:w="141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ศุภวัฒก์ฉิมทับ</w:t>
            </w:r>
          </w:p>
        </w:tc>
      </w:tr>
      <w:tr w:rsidR="00EC1E3C" w:rsidRPr="00030DE8">
        <w:tc>
          <w:tcPr>
            <w:tcW w:w="141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ขจรชัยผดุงศุภไลย</w:t>
            </w:r>
          </w:p>
        </w:tc>
      </w:tr>
      <w:tr w:rsidR="00EC1E3C" w:rsidRPr="00030DE8">
        <w:tc>
          <w:tcPr>
            <w:tcW w:w="141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วรุณสิริภูธนวิศิษฎ์</w:t>
            </w:r>
          </w:p>
        </w:tc>
      </w:tr>
    </w:tbl>
    <w:p w:rsidR="00EC1E3C" w:rsidRPr="000C2AAC" w:rsidRDefault="00EC1E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1E3C" w:rsidRPr="000C2AAC" w:rsidRDefault="00EC1E3C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1E3C" w:rsidRPr="000C2AAC" w:rsidRDefault="00EC1E3C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C1E3C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3C" w:rsidRDefault="00EC1E3C" w:rsidP="00C81DB8">
      <w:pPr>
        <w:spacing w:after="0" w:line="240" w:lineRule="auto"/>
      </w:pPr>
      <w:r>
        <w:separator/>
      </w:r>
    </w:p>
  </w:endnote>
  <w:endnote w:type="continuationSeparator" w:id="1">
    <w:p w:rsidR="00EC1E3C" w:rsidRDefault="00EC1E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3C" w:rsidRDefault="00EC1E3C" w:rsidP="00C81DB8">
      <w:pPr>
        <w:spacing w:after="0" w:line="240" w:lineRule="auto"/>
      </w:pPr>
      <w:r>
        <w:separator/>
      </w:r>
    </w:p>
  </w:footnote>
  <w:footnote w:type="continuationSeparator" w:id="1">
    <w:p w:rsidR="00EC1E3C" w:rsidRDefault="00EC1E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3C" w:rsidRDefault="00EC1E3C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C1E3C" w:rsidRDefault="00EC1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30DE8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6A7D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0577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6F1B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1E3C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DC2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DC2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DC2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DC2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DC2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DC2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961</Words>
  <Characters>5480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การต่ออายุใบอนุญาตประกอบกิจการสถานีบริการน้ำมัน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2015-07-16T12:18:00Z</dcterms:created>
  <dcterms:modified xsi:type="dcterms:W3CDTF">2015-07-16T12:18:00Z</dcterms:modified>
</cp:coreProperties>
</file>