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DF" w:rsidRPr="000C2AAC" w:rsidRDefault="00494EDF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494EDF" w:rsidRPr="00394708" w:rsidRDefault="00494EDF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494EDF" w:rsidRPr="00045650" w:rsidRDefault="00494ED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494EDF" w:rsidRPr="000C2AAC" w:rsidRDefault="00494ED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494EDF" w:rsidRPr="000C2AAC" w:rsidRDefault="00494ED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494EDF" w:rsidRPr="000C2AAC" w:rsidRDefault="00494EDF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494EDF" w:rsidRPr="000C2AAC" w:rsidRDefault="00494EDF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0C2AAC" w:rsidRDefault="00494EDF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87182F" w:rsidRDefault="00494EDF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94EDF" w:rsidRPr="000C2AAC" w:rsidRDefault="00494EDF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0C2AAC" w:rsidRDefault="00494EDF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494EDF" w:rsidRPr="000C2AAC" w:rsidRDefault="00494EDF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ระยะที่๑ 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10:13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94EDF" w:rsidRDefault="00494ED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๐๐๐ลิตรขึ้นไปไว้ในถังเก็บน้ำมันเหนือพื้นดินและจะเก็บน้ำมันที่มีปริมาณไม่เกิน๕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สถานีบริการน้ำมันประเภทจลักษณะที่สองหมายถึงสถานีบริการน้ำมันที่เก็บน้ำมันที่มีปริมาณเกิน๑๐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94EDF" w:rsidRPr="000C2AAC" w:rsidRDefault="00494ED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494EDF" w:rsidRPr="002F020C">
        <w:trPr>
          <w:tblHeader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494EDF" w:rsidRPr="000C2AAC" w:rsidRDefault="00494ED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Default="00494ED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94EDF" w:rsidRPr="000C2AAC" w:rsidRDefault="00494ED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94EDF" w:rsidRPr="000C2AAC" w:rsidRDefault="00494EDF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94EDF" w:rsidRPr="000C2AAC" w:rsidRDefault="00494EDF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94EDF" w:rsidRPr="002F020C">
        <w:trPr>
          <w:tblHeader/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94EDF" w:rsidRPr="000C2AAC" w:rsidRDefault="00494ED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94EDF" w:rsidRPr="002F020C">
        <w:trPr>
          <w:tblHeader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94EDF" w:rsidRPr="000C2AAC" w:rsidRDefault="00494EDF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F020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494EDF" w:rsidRDefault="00494ED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494EDF" w:rsidRDefault="00494EDF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94EDF" w:rsidRPr="000C2AAC" w:rsidRDefault="00494ED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94EDF" w:rsidRPr="000C2AAC" w:rsidRDefault="00494ED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494EDF" w:rsidRPr="002F020C">
        <w:tc>
          <w:tcPr>
            <w:tcW w:w="141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494EDF" w:rsidRPr="002F020C">
        <w:tc>
          <w:tcPr>
            <w:tcW w:w="141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494EDF" w:rsidRPr="002F020C">
        <w:tc>
          <w:tcPr>
            <w:tcW w:w="141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494EDF" w:rsidRPr="002F020C">
        <w:tc>
          <w:tcPr>
            <w:tcW w:w="141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ขจรชัยผดุงศุภไลย</w:t>
            </w:r>
          </w:p>
        </w:tc>
      </w:tr>
      <w:tr w:rsidR="00494EDF" w:rsidRPr="002F020C">
        <w:tc>
          <w:tcPr>
            <w:tcW w:w="141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494EDF" w:rsidRPr="000C2AAC" w:rsidRDefault="00494ED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94EDF" w:rsidRPr="000C2AAC" w:rsidRDefault="00494EDF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94EDF" w:rsidRPr="000C2AAC" w:rsidRDefault="00494EDF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494EDF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DF" w:rsidRDefault="00494EDF" w:rsidP="00C81DB8">
      <w:pPr>
        <w:spacing w:after="0" w:line="240" w:lineRule="auto"/>
      </w:pPr>
      <w:r>
        <w:separator/>
      </w:r>
    </w:p>
  </w:endnote>
  <w:endnote w:type="continuationSeparator" w:id="1">
    <w:p w:rsidR="00494EDF" w:rsidRDefault="00494ED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DF" w:rsidRDefault="00494EDF" w:rsidP="00C81DB8">
      <w:pPr>
        <w:spacing w:after="0" w:line="240" w:lineRule="auto"/>
      </w:pPr>
      <w:r>
        <w:separator/>
      </w:r>
    </w:p>
  </w:footnote>
  <w:footnote w:type="continuationSeparator" w:id="1">
    <w:p w:rsidR="00494EDF" w:rsidRDefault="00494ED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DF" w:rsidRDefault="00494EDF" w:rsidP="00C81DB8">
    <w:pPr>
      <w:pStyle w:val="Header"/>
      <w:jc w:val="right"/>
    </w:pPr>
    <w:fldSimple w:instr=" PAGE   \* MERGEFORMAT ">
      <w:r>
        <w:rPr>
          <w:noProof/>
        </w:rPr>
        <w:t>10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494EDF" w:rsidRDefault="00494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020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0752"/>
    <w:rsid w:val="00422EAB"/>
    <w:rsid w:val="00444BFB"/>
    <w:rsid w:val="00452B6B"/>
    <w:rsid w:val="00494ED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4073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0008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0E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A0E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0E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A0E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A0E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A0E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1390</Words>
  <Characters>7926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การออกใบอนุญาตประกอบกิจการสถานีบริการน้ำมัน (ระยะที่ 1 : ขั้นตอนออกคำสั่งรับคำขอรับใบอนุญาต)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2015-07-17T01:54:00Z</dcterms:created>
  <dcterms:modified xsi:type="dcterms:W3CDTF">2015-07-17T01:54:00Z</dcterms:modified>
</cp:coreProperties>
</file>