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3E" w:rsidRPr="000C2AAC" w:rsidRDefault="00327E3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327E3E" w:rsidRPr="00394708" w:rsidRDefault="00327E3E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327E3E" w:rsidRPr="00045650" w:rsidRDefault="00327E3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327E3E" w:rsidRPr="000C2AAC" w:rsidRDefault="00327E3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327E3E" w:rsidRPr="000C2AAC" w:rsidRDefault="00327E3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327E3E" w:rsidRPr="000C2AAC" w:rsidRDefault="00327E3E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327E3E" w:rsidRPr="000C2AAC" w:rsidRDefault="00327E3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0C2AAC" w:rsidRDefault="00327E3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87182F" w:rsidRDefault="00327E3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27E3E" w:rsidRPr="000C2AAC" w:rsidRDefault="00327E3E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Pr="000C2AAC" w:rsidRDefault="00327E3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27E3E" w:rsidRPr="000C2AAC" w:rsidRDefault="00327E3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10:39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27E3E" w:rsidRPr="000C2AAC" w:rsidRDefault="00327E3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/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327E3E" w:rsidRDefault="00327E3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27E3E" w:rsidRDefault="00327E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327E3E" w:rsidRPr="000C2AAC" w:rsidRDefault="00327E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327E3E" w:rsidRPr="0099544B">
        <w:trPr>
          <w:tblHeader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327E3E" w:rsidRDefault="00327E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27E3E" w:rsidRPr="000C2AAC" w:rsidRDefault="00327E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27E3E" w:rsidRDefault="00327E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327E3E" w:rsidRPr="000C2AAC" w:rsidRDefault="00327E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27E3E" w:rsidRPr="000C2AAC" w:rsidRDefault="00327E3E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27E3E" w:rsidRPr="000C2AAC" w:rsidRDefault="00327E3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27E3E" w:rsidRPr="0099544B">
        <w:trPr>
          <w:tblHeader/>
          <w:jc w:val="center"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rPr>
          <w:jc w:val="center"/>
        </w:trPr>
        <w:tc>
          <w:tcPr>
            <w:tcW w:w="10386" w:type="dxa"/>
            <w:gridSpan w:val="7"/>
            <w:vAlign w:val="center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327E3E" w:rsidRPr="000C2AAC" w:rsidRDefault="00327E3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27E3E" w:rsidRPr="0099544B">
        <w:trPr>
          <w:tblHeader/>
        </w:trPr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27E3E" w:rsidRPr="0099544B" w:rsidRDefault="00327E3E" w:rsidP="0099544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27E3E" w:rsidRPr="0099544B" w:rsidRDefault="00327E3E" w:rsidP="0099544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27E3E" w:rsidRPr="0099544B">
        <w:tc>
          <w:tcPr>
            <w:tcW w:w="675" w:type="dxa"/>
            <w:vAlign w:val="center"/>
          </w:tcPr>
          <w:p w:rsidR="00327E3E" w:rsidRPr="0099544B" w:rsidRDefault="00327E3E" w:rsidP="0099544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327E3E" w:rsidRPr="000C2AAC" w:rsidRDefault="00327E3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99544B">
              <w:rPr>
                <w:rFonts w:ascii="MingLiU_HKSCS" w:eastAsia="MingLiU_HKSCS" w:cs="MingLiU_HKSCS" w:hint="eastAsia"/>
                <w:b/>
                <w:bCs/>
                <w:noProof/>
                <w:sz w:val="32"/>
                <w:szCs w:val="32"/>
              </w:rPr>
              <w:t>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327E3E" w:rsidRDefault="00327E3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27E3E" w:rsidRPr="0099544B">
        <w:tc>
          <w:tcPr>
            <w:tcW w:w="534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27E3E" w:rsidRDefault="00327E3E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327E3E" w:rsidRPr="0099544B">
        <w:tc>
          <w:tcPr>
            <w:tcW w:w="675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327E3E" w:rsidRDefault="00327E3E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327E3E" w:rsidRPr="000C2AAC" w:rsidRDefault="00327E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327E3E" w:rsidRPr="000C2AAC" w:rsidRDefault="00327E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327E3E" w:rsidRPr="0099544B">
        <w:tc>
          <w:tcPr>
            <w:tcW w:w="141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17/07/2558</w:t>
            </w:r>
          </w:p>
        </w:tc>
      </w:tr>
      <w:tr w:rsidR="00327E3E" w:rsidRPr="0099544B">
        <w:tc>
          <w:tcPr>
            <w:tcW w:w="141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327E3E" w:rsidRPr="0099544B">
        <w:tc>
          <w:tcPr>
            <w:tcW w:w="141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ศุภวัฒก์ฉิมทับ</w:t>
            </w:r>
          </w:p>
        </w:tc>
      </w:tr>
      <w:tr w:rsidR="00327E3E" w:rsidRPr="0099544B">
        <w:tc>
          <w:tcPr>
            <w:tcW w:w="141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ขจรชัยผดุงศุภไลย</w:t>
            </w:r>
          </w:p>
        </w:tc>
      </w:tr>
      <w:tr w:rsidR="00327E3E" w:rsidRPr="0099544B">
        <w:tc>
          <w:tcPr>
            <w:tcW w:w="1418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327E3E" w:rsidRPr="0099544B" w:rsidRDefault="00327E3E" w:rsidP="0099544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</w:tbl>
    <w:p w:rsidR="00327E3E" w:rsidRPr="000C2AAC" w:rsidRDefault="00327E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27E3E" w:rsidRPr="000C2AAC" w:rsidRDefault="00327E3E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327E3E" w:rsidRPr="000C2AAC" w:rsidRDefault="00327E3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27E3E" w:rsidRPr="000C2AAC" w:rsidRDefault="00327E3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27E3E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3E" w:rsidRDefault="00327E3E" w:rsidP="00C81DB8">
      <w:pPr>
        <w:spacing w:after="0" w:line="240" w:lineRule="auto"/>
      </w:pPr>
      <w:r>
        <w:separator/>
      </w:r>
    </w:p>
  </w:endnote>
  <w:endnote w:type="continuationSeparator" w:id="1">
    <w:p w:rsidR="00327E3E" w:rsidRDefault="00327E3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3E" w:rsidRDefault="00327E3E" w:rsidP="00C81DB8">
      <w:pPr>
        <w:spacing w:after="0" w:line="240" w:lineRule="auto"/>
      </w:pPr>
      <w:r>
        <w:separator/>
      </w:r>
    </w:p>
  </w:footnote>
  <w:footnote w:type="continuationSeparator" w:id="1">
    <w:p w:rsidR="00327E3E" w:rsidRDefault="00327E3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3E" w:rsidRDefault="00327E3E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327E3E" w:rsidRDefault="00327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E3E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0671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0620"/>
    <w:rsid w:val="00982CD7"/>
    <w:rsid w:val="00983E7C"/>
    <w:rsid w:val="0098687F"/>
    <w:rsid w:val="0099544B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43B0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FD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EFD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EFD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EFD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EFD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EFD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1016</Words>
  <Characters>5794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การออกใบอนุญาตประกอบกิจการสถานีบริการน้ำมัน (ระยะที่ 2 : ขั้นตอนออกใบอนุญาต)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2015-07-17T01:53:00Z</dcterms:created>
  <dcterms:modified xsi:type="dcterms:W3CDTF">2015-07-17T01:53:00Z</dcterms:modified>
</cp:coreProperties>
</file>